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8F3CCD" w:rsidRPr="002B3513" w:rsidRDefault="008F3CCD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857506">
        <w:rPr>
          <w:rFonts w:ascii="Times New Roman" w:hAnsi="Times New Roman" w:cs="Times New Roman"/>
          <w:sz w:val="24"/>
          <w:szCs w:val="24"/>
        </w:rPr>
        <w:t xml:space="preserve"> incrocio</w:t>
      </w:r>
      <w:r w:rsidR="002027DF">
        <w:rPr>
          <w:rFonts w:ascii="Times New Roman" w:hAnsi="Times New Roman" w:cs="Times New Roman"/>
          <w:sz w:val="24"/>
          <w:szCs w:val="24"/>
        </w:rPr>
        <w:t xml:space="preserve"> per la classe di concorso </w:t>
      </w:r>
      <w:r w:rsidR="00FB0F2F">
        <w:rPr>
          <w:rFonts w:ascii="Times New Roman" w:hAnsi="Times New Roman" w:cs="Times New Roman"/>
          <w:sz w:val="24"/>
          <w:szCs w:val="24"/>
        </w:rPr>
        <w:t>-----------------</w:t>
      </w:r>
      <w:r w:rsidR="002027DF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DELEGA</w:t>
      </w:r>
    </w:p>
    <w:p w:rsidR="008F3CCD" w:rsidRPr="002B3513" w:rsidRDefault="008F3CCD" w:rsidP="008F3CCD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8F3CC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Dirigente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di TERAMO 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nella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scelta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della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sede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per</w:t>
      </w:r>
      <w:r w:rsidR="00857506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 xml:space="preserve">l’anno scolastico 2020/21 impegnandosi di conseguenza ad accettare la scelta operata dal delegato in virtù della presente delega. </w:t>
      </w:r>
    </w:p>
    <w:p w:rsidR="008F3CCD" w:rsidRPr="002B3513" w:rsidRDefault="008F3CCD" w:rsidP="008F3CCD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8F3CCD" w:rsidRPr="008F3CCD" w:rsidRDefault="008F3CCD" w:rsidP="008F3CCD">
      <w:pPr>
        <w:pStyle w:val="Corpotesto"/>
        <w:spacing w:before="12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8F3CCD">
        <w:rPr>
          <w:rFonts w:ascii="Times New Roman" w:hAnsi="Times New Roman" w:cs="Times New Roman"/>
          <w:sz w:val="28"/>
          <w:szCs w:val="28"/>
        </w:rPr>
        <w:t>A tal fine esprime le seguenti preferenze e le relative priorità scelta della sede:</w:t>
      </w:r>
    </w:p>
    <w:p w:rsidR="008F3CCD" w:rsidRPr="008F3CCD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3CCD" w:rsidRPr="002B3513" w:rsidRDefault="008F3CCD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8"/>
      <w:footerReference w:type="default" r:id="rId9"/>
      <w:headerReference w:type="first" r:id="rId10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61" w:rsidRDefault="00BD1461" w:rsidP="00735857">
      <w:pPr>
        <w:spacing w:after="0" w:line="240" w:lineRule="auto"/>
      </w:pPr>
      <w:r>
        <w:separator/>
      </w:r>
    </w:p>
  </w:endnote>
  <w:endnote w:type="continuationSeparator" w:id="0">
    <w:p w:rsidR="00BD1461" w:rsidRDefault="00BD14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DE7250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BD1461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61" w:rsidRDefault="00BD1461" w:rsidP="00735857">
      <w:pPr>
        <w:spacing w:after="0" w:line="240" w:lineRule="auto"/>
      </w:pPr>
      <w:r>
        <w:separator/>
      </w:r>
    </w:p>
  </w:footnote>
  <w:footnote w:type="continuationSeparator" w:id="0">
    <w:p w:rsidR="00BD1461" w:rsidRDefault="00BD146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3C" w:rsidRDefault="002A643C" w:rsidP="008F3CCD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D14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0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<v:textbox inset="2.85pt,2.85pt,2.85pt,2.85pt">
            <w:txbxContent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BD1461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49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14CA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59D3"/>
    <w:rsid w:val="002460B0"/>
    <w:rsid w:val="00254AC7"/>
    <w:rsid w:val="00256652"/>
    <w:rsid w:val="00261BC8"/>
    <w:rsid w:val="00262DB6"/>
    <w:rsid w:val="00275B8D"/>
    <w:rsid w:val="00281BE0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E4A80"/>
    <w:rsid w:val="003F19FE"/>
    <w:rsid w:val="00401A01"/>
    <w:rsid w:val="00404B3A"/>
    <w:rsid w:val="004237FD"/>
    <w:rsid w:val="00423CCA"/>
    <w:rsid w:val="00425ED9"/>
    <w:rsid w:val="004520D1"/>
    <w:rsid w:val="00460BA4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02C7D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2BC0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24A0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0FF6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57506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3CCD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9F093C"/>
    <w:rsid w:val="00A05E12"/>
    <w:rsid w:val="00A1496C"/>
    <w:rsid w:val="00A232F8"/>
    <w:rsid w:val="00A41430"/>
    <w:rsid w:val="00A53694"/>
    <w:rsid w:val="00A63ADA"/>
    <w:rsid w:val="00A662FB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86912"/>
    <w:rsid w:val="00B90674"/>
    <w:rsid w:val="00B9467A"/>
    <w:rsid w:val="00BC6857"/>
    <w:rsid w:val="00BC6B10"/>
    <w:rsid w:val="00BD1461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CF5871"/>
    <w:rsid w:val="00D00E48"/>
    <w:rsid w:val="00D02F8F"/>
    <w:rsid w:val="00D05641"/>
    <w:rsid w:val="00D05CF0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E7250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8372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D9EBF8-DA01-4A6B-B078-992D574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A24F-CA80-4CF3-A6D5-D85F2FB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Claudio Pacioli</cp:lastModifiedBy>
  <cp:revision>3</cp:revision>
  <cp:lastPrinted>2019-03-11T15:40:00Z</cp:lastPrinted>
  <dcterms:created xsi:type="dcterms:W3CDTF">2020-12-19T08:54:00Z</dcterms:created>
  <dcterms:modified xsi:type="dcterms:W3CDTF">2020-12-19T09:44:00Z</dcterms:modified>
</cp:coreProperties>
</file>